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FB" w:rsidRPr="009A3084" w:rsidRDefault="001B0AFB" w:rsidP="009A3084">
      <w:pPr>
        <w:pStyle w:val="Caption"/>
        <w:jc w:val="right"/>
        <w:rPr>
          <w:b/>
          <w:sz w:val="28"/>
          <w:szCs w:val="28"/>
        </w:rPr>
      </w:pPr>
      <w:r w:rsidRPr="009A3084">
        <w:rPr>
          <w:b/>
          <w:sz w:val="28"/>
          <w:szCs w:val="28"/>
        </w:rPr>
        <w:t>ПРОЕКТ</w:t>
      </w:r>
    </w:p>
    <w:p w:rsidR="001B0AFB" w:rsidRPr="009A3084" w:rsidRDefault="001B0AFB" w:rsidP="009A3084">
      <w:pPr>
        <w:pStyle w:val="Caption"/>
        <w:rPr>
          <w:b/>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35.1pt;height:44.8pt;z-index:251658240;visibility:visible;mso-wrap-edited:f">
            <v:imagedata r:id="rId5" o:title=""/>
            <w10:wrap type="topAndBottom"/>
            <w10:anchorlock/>
          </v:shape>
          <o:OLEObject Type="Embed" ProgID="Word.Picture.8" ShapeID="_x0000_s1026" DrawAspect="Content" ObjectID="_1540125640" r:id="rId6"/>
        </w:pict>
      </w:r>
      <w:r w:rsidRPr="009A3084">
        <w:rPr>
          <w:b/>
          <w:sz w:val="28"/>
          <w:szCs w:val="28"/>
        </w:rPr>
        <w:t>УКРАЇНА</w:t>
      </w:r>
    </w:p>
    <w:p w:rsidR="001B0AFB" w:rsidRPr="009A3084" w:rsidRDefault="001B0AFB" w:rsidP="009A3084">
      <w:pPr>
        <w:jc w:val="center"/>
        <w:rPr>
          <w:b/>
          <w:smallCaps/>
          <w:sz w:val="28"/>
          <w:szCs w:val="28"/>
        </w:rPr>
      </w:pPr>
      <w:r w:rsidRPr="009A3084">
        <w:rPr>
          <w:b/>
          <w:smallCaps/>
          <w:sz w:val="28"/>
          <w:szCs w:val="28"/>
        </w:rPr>
        <w:t xml:space="preserve">Нетішинська міська рада Хмельницької області </w:t>
      </w:r>
    </w:p>
    <w:p w:rsidR="001B0AFB" w:rsidRPr="005C5EC0" w:rsidRDefault="001B0AFB" w:rsidP="009A3084">
      <w:pPr>
        <w:jc w:val="center"/>
        <w:rPr>
          <w:b/>
          <w:sz w:val="26"/>
          <w:szCs w:val="26"/>
        </w:rPr>
      </w:pPr>
    </w:p>
    <w:p w:rsidR="001B0AFB" w:rsidRPr="005C5EC0" w:rsidRDefault="001B0AFB" w:rsidP="009A3084">
      <w:pPr>
        <w:jc w:val="center"/>
        <w:rPr>
          <w:b/>
          <w:sz w:val="32"/>
          <w:szCs w:val="32"/>
        </w:rPr>
      </w:pPr>
      <w:r w:rsidRPr="005C5EC0">
        <w:rPr>
          <w:b/>
          <w:sz w:val="32"/>
          <w:szCs w:val="32"/>
        </w:rPr>
        <w:t>Р І Ш Е Н Н Я</w:t>
      </w:r>
    </w:p>
    <w:p w:rsidR="001B0AFB" w:rsidRPr="005C5EC0" w:rsidRDefault="001B0AFB" w:rsidP="009A3084">
      <w:pPr>
        <w:jc w:val="center"/>
        <w:rPr>
          <w:b/>
          <w:sz w:val="6"/>
          <w:szCs w:val="6"/>
        </w:rPr>
      </w:pPr>
    </w:p>
    <w:p w:rsidR="001B0AFB" w:rsidRPr="005C5EC0" w:rsidRDefault="001B0AFB" w:rsidP="009A3084">
      <w:pPr>
        <w:jc w:val="center"/>
        <w:rPr>
          <w:b/>
          <w:sz w:val="28"/>
          <w:szCs w:val="28"/>
        </w:rPr>
      </w:pPr>
      <w:r w:rsidRPr="005C5EC0">
        <w:rPr>
          <w:b/>
          <w:sz w:val="28"/>
          <w:szCs w:val="28"/>
        </w:rPr>
        <w:t>___________________ сесії Нетішинської міської ради</w:t>
      </w:r>
    </w:p>
    <w:p w:rsidR="001B0AFB" w:rsidRPr="005C5EC0" w:rsidRDefault="001B0AFB" w:rsidP="009A3084">
      <w:pPr>
        <w:jc w:val="center"/>
        <w:rPr>
          <w:b/>
          <w:sz w:val="28"/>
          <w:szCs w:val="28"/>
        </w:rPr>
      </w:pPr>
      <w:r w:rsidRPr="005C5EC0">
        <w:rPr>
          <w:b/>
          <w:sz w:val="28"/>
          <w:szCs w:val="28"/>
        </w:rPr>
        <w:t>VІІ скликання</w:t>
      </w:r>
    </w:p>
    <w:p w:rsidR="001B0AFB" w:rsidRPr="005C5EC0" w:rsidRDefault="001B0AFB" w:rsidP="009A3084">
      <w:pPr>
        <w:rPr>
          <w:sz w:val="28"/>
          <w:szCs w:val="28"/>
        </w:rPr>
      </w:pPr>
    </w:p>
    <w:p w:rsidR="001B0AFB" w:rsidRDefault="001B0AFB" w:rsidP="009A3084">
      <w:pPr>
        <w:jc w:val="both"/>
        <w:rPr>
          <w:sz w:val="28"/>
          <w:szCs w:val="28"/>
        </w:rPr>
      </w:pPr>
      <w:r w:rsidRPr="005C5EC0">
        <w:rPr>
          <w:b/>
          <w:sz w:val="28"/>
          <w:szCs w:val="28"/>
        </w:rPr>
        <w:t>_____.2016</w:t>
      </w:r>
      <w:r w:rsidRPr="005C5EC0">
        <w:rPr>
          <w:b/>
          <w:sz w:val="28"/>
          <w:szCs w:val="28"/>
        </w:rPr>
        <w:tab/>
      </w:r>
      <w:r w:rsidRPr="005C5EC0">
        <w:rPr>
          <w:b/>
          <w:sz w:val="28"/>
          <w:szCs w:val="28"/>
        </w:rPr>
        <w:tab/>
      </w:r>
      <w:r w:rsidRPr="005C5EC0">
        <w:rPr>
          <w:b/>
          <w:sz w:val="28"/>
          <w:szCs w:val="28"/>
        </w:rPr>
        <w:tab/>
      </w:r>
      <w:r w:rsidRPr="005C5EC0">
        <w:rPr>
          <w:b/>
          <w:sz w:val="28"/>
          <w:szCs w:val="28"/>
        </w:rPr>
        <w:tab/>
      </w:r>
      <w:r w:rsidRPr="005C5EC0">
        <w:rPr>
          <w:b/>
          <w:sz w:val="28"/>
          <w:szCs w:val="28"/>
        </w:rPr>
        <w:tab/>
        <w:t>Нетішин</w:t>
      </w:r>
      <w:r w:rsidRPr="005C5EC0">
        <w:rPr>
          <w:b/>
          <w:sz w:val="28"/>
          <w:szCs w:val="28"/>
        </w:rPr>
        <w:tab/>
      </w:r>
      <w:r w:rsidRPr="005C5EC0">
        <w:rPr>
          <w:b/>
          <w:sz w:val="28"/>
          <w:szCs w:val="28"/>
        </w:rPr>
        <w:tab/>
      </w:r>
      <w:r w:rsidRPr="005C5EC0">
        <w:rPr>
          <w:b/>
          <w:sz w:val="28"/>
          <w:szCs w:val="28"/>
        </w:rPr>
        <w:tab/>
      </w:r>
      <w:r w:rsidRPr="005C5EC0">
        <w:rPr>
          <w:b/>
          <w:sz w:val="28"/>
          <w:szCs w:val="28"/>
        </w:rPr>
        <w:tab/>
        <w:t>№ __/________</w:t>
      </w:r>
    </w:p>
    <w:p w:rsidR="001B0AFB" w:rsidRDefault="001B0AFB" w:rsidP="009A3084">
      <w:pPr>
        <w:jc w:val="both"/>
        <w:rPr>
          <w:sz w:val="28"/>
          <w:szCs w:val="28"/>
        </w:rPr>
      </w:pPr>
    </w:p>
    <w:p w:rsidR="001B0AFB" w:rsidRPr="009A3084" w:rsidRDefault="001B0AFB" w:rsidP="009A3084">
      <w:pPr>
        <w:jc w:val="both"/>
        <w:rPr>
          <w:sz w:val="28"/>
          <w:szCs w:val="28"/>
        </w:rPr>
      </w:pPr>
    </w:p>
    <w:p w:rsidR="001B0AFB" w:rsidRPr="009A3084" w:rsidRDefault="001B0AFB" w:rsidP="009A3084">
      <w:pPr>
        <w:ind w:right="4346"/>
        <w:jc w:val="both"/>
        <w:rPr>
          <w:sz w:val="28"/>
          <w:szCs w:val="28"/>
          <w:lang w:eastAsia="ru-RU"/>
        </w:rPr>
      </w:pPr>
      <w:r w:rsidRPr="009A3084">
        <w:rPr>
          <w:sz w:val="28"/>
          <w:szCs w:val="28"/>
          <w:lang w:eastAsia="ru-RU"/>
        </w:rPr>
        <w:t xml:space="preserve">Про звернення депутатів Нетішинської міської ради VІІ скликання до Президента України, Голови ВРУ та Прем’єр-міністра України щодо проекту Закону України «Про Державний бюджет України на </w:t>
      </w:r>
      <w:r>
        <w:rPr>
          <w:sz w:val="28"/>
          <w:szCs w:val="28"/>
          <w:lang w:eastAsia="ru-RU"/>
        </w:rPr>
        <w:t xml:space="preserve">             </w:t>
      </w:r>
      <w:r w:rsidRPr="009A3084">
        <w:rPr>
          <w:sz w:val="28"/>
          <w:szCs w:val="28"/>
          <w:lang w:eastAsia="ru-RU"/>
        </w:rPr>
        <w:t xml:space="preserve">2017 рік» та змін до Бюджетного кодексу України </w:t>
      </w:r>
    </w:p>
    <w:p w:rsidR="001B0AFB" w:rsidRPr="009A3084" w:rsidRDefault="001B0AFB" w:rsidP="009A3084">
      <w:pPr>
        <w:jc w:val="both"/>
        <w:rPr>
          <w:sz w:val="28"/>
          <w:szCs w:val="28"/>
        </w:rPr>
      </w:pPr>
    </w:p>
    <w:p w:rsidR="001B0AFB" w:rsidRPr="009A3084" w:rsidRDefault="001B0AFB" w:rsidP="009A3084">
      <w:pPr>
        <w:rPr>
          <w:sz w:val="28"/>
          <w:szCs w:val="28"/>
        </w:rPr>
      </w:pPr>
    </w:p>
    <w:p w:rsidR="001B0AFB" w:rsidRPr="009A3084" w:rsidRDefault="001B0AFB" w:rsidP="009A3084">
      <w:pPr>
        <w:ind w:firstLine="708"/>
        <w:jc w:val="both"/>
        <w:rPr>
          <w:sz w:val="28"/>
          <w:szCs w:val="28"/>
        </w:rPr>
      </w:pPr>
      <w:r w:rsidRPr="009A3084">
        <w:rPr>
          <w:sz w:val="28"/>
          <w:szCs w:val="28"/>
        </w:rPr>
        <w:t>Відповідно до статті 140 Конституції України, статей 10, 25, пункту 3 частини 4 статті 42 Закону України «Про місцеве самоврядування в Україні», Нетішинська міська рада    в и р і ш и л а:</w:t>
      </w:r>
    </w:p>
    <w:p w:rsidR="001B0AFB" w:rsidRPr="009A3084" w:rsidRDefault="001B0AFB" w:rsidP="009A3084">
      <w:pPr>
        <w:ind w:firstLine="708"/>
        <w:jc w:val="both"/>
        <w:rPr>
          <w:sz w:val="28"/>
          <w:szCs w:val="28"/>
        </w:rPr>
      </w:pPr>
    </w:p>
    <w:p w:rsidR="001B0AFB" w:rsidRPr="009A3084" w:rsidRDefault="001B0AFB" w:rsidP="009A3084">
      <w:pPr>
        <w:ind w:firstLine="708"/>
        <w:jc w:val="both"/>
        <w:rPr>
          <w:sz w:val="28"/>
          <w:szCs w:val="28"/>
        </w:rPr>
      </w:pPr>
      <w:r w:rsidRPr="009A3084">
        <w:rPr>
          <w:sz w:val="28"/>
          <w:szCs w:val="28"/>
        </w:rPr>
        <w:t>1.</w:t>
      </w:r>
      <w:r>
        <w:rPr>
          <w:sz w:val="28"/>
          <w:szCs w:val="28"/>
        </w:rPr>
        <w:t xml:space="preserve"> </w:t>
      </w:r>
      <w:r w:rsidRPr="009A3084">
        <w:rPr>
          <w:sz w:val="28"/>
          <w:szCs w:val="28"/>
        </w:rPr>
        <w:t xml:space="preserve">Підтримати звернення </w:t>
      </w:r>
      <w:r w:rsidRPr="009A3084">
        <w:rPr>
          <w:sz w:val="28"/>
          <w:szCs w:val="28"/>
          <w:lang w:eastAsia="ru-RU"/>
        </w:rPr>
        <w:t>депутатів Нетішинської міської ради VІІ скликання до Президента України, Голови ВРУ та Прем’єр-міністра України щодо проекту Закону України «Про Державний бюджет України на 2017 рік» та змін до Бюджетного кодексу України згідно з додатком.</w:t>
      </w:r>
    </w:p>
    <w:p w:rsidR="001B0AFB" w:rsidRPr="009A3084" w:rsidRDefault="001B0AFB" w:rsidP="009A3084">
      <w:pPr>
        <w:ind w:firstLine="708"/>
        <w:jc w:val="both"/>
        <w:rPr>
          <w:sz w:val="28"/>
          <w:szCs w:val="28"/>
        </w:rPr>
      </w:pPr>
      <w:r w:rsidRPr="009A3084">
        <w:rPr>
          <w:sz w:val="28"/>
          <w:szCs w:val="28"/>
        </w:rPr>
        <w:t>2.</w:t>
      </w:r>
      <w:r>
        <w:rPr>
          <w:sz w:val="28"/>
          <w:szCs w:val="28"/>
        </w:rPr>
        <w:t xml:space="preserve"> </w:t>
      </w:r>
      <w:r w:rsidRPr="009A3084">
        <w:rPr>
          <w:sz w:val="28"/>
          <w:szCs w:val="28"/>
        </w:rPr>
        <w:t>Нетішинському міському голові Супрунюку О.О. забезпечити:</w:t>
      </w:r>
    </w:p>
    <w:p w:rsidR="001B0AFB" w:rsidRPr="009A3084" w:rsidRDefault="001B0AFB" w:rsidP="009A3084">
      <w:pPr>
        <w:ind w:firstLine="708"/>
        <w:jc w:val="both"/>
        <w:rPr>
          <w:sz w:val="28"/>
          <w:szCs w:val="28"/>
        </w:rPr>
      </w:pPr>
      <w:r w:rsidRPr="009A3084">
        <w:rPr>
          <w:sz w:val="28"/>
          <w:szCs w:val="28"/>
        </w:rPr>
        <w:t>2.1.</w:t>
      </w:r>
      <w:r>
        <w:rPr>
          <w:sz w:val="28"/>
          <w:szCs w:val="28"/>
        </w:rPr>
        <w:t xml:space="preserve"> </w:t>
      </w:r>
      <w:r w:rsidRPr="009A3084">
        <w:rPr>
          <w:sz w:val="28"/>
          <w:szCs w:val="28"/>
        </w:rPr>
        <w:t>направлення цього звернення до Прем’єр-міністра України.</w:t>
      </w:r>
    </w:p>
    <w:p w:rsidR="001B0AFB" w:rsidRPr="009A3084" w:rsidRDefault="001B0AFB" w:rsidP="009A3084">
      <w:pPr>
        <w:ind w:firstLine="708"/>
        <w:jc w:val="both"/>
        <w:rPr>
          <w:sz w:val="28"/>
          <w:szCs w:val="28"/>
        </w:rPr>
      </w:pPr>
      <w:r w:rsidRPr="009A3084">
        <w:rPr>
          <w:sz w:val="28"/>
          <w:szCs w:val="28"/>
        </w:rPr>
        <w:t>2.</w:t>
      </w:r>
      <w:r>
        <w:rPr>
          <w:sz w:val="28"/>
          <w:szCs w:val="28"/>
        </w:rPr>
        <w:t xml:space="preserve">2. </w:t>
      </w:r>
      <w:r w:rsidRPr="009A3084">
        <w:rPr>
          <w:sz w:val="28"/>
          <w:szCs w:val="28"/>
        </w:rPr>
        <w:t>опублікування рішення міської ради та звернення в газеті громади міста «Нетішинський вісник» та їх розміщення на офіційному сайті Нетішинської міської ради.</w:t>
      </w:r>
    </w:p>
    <w:p w:rsidR="001B0AFB" w:rsidRPr="009A3084" w:rsidRDefault="001B0AFB" w:rsidP="009A3084">
      <w:pPr>
        <w:jc w:val="both"/>
        <w:rPr>
          <w:sz w:val="28"/>
          <w:szCs w:val="28"/>
        </w:rPr>
      </w:pPr>
    </w:p>
    <w:p w:rsidR="001B0AFB" w:rsidRPr="009A3084" w:rsidRDefault="001B0AFB" w:rsidP="009A3084">
      <w:pPr>
        <w:jc w:val="both"/>
        <w:rPr>
          <w:sz w:val="28"/>
          <w:szCs w:val="28"/>
        </w:rPr>
      </w:pPr>
    </w:p>
    <w:p w:rsidR="001B0AFB" w:rsidRPr="009A3084" w:rsidRDefault="001B0AFB" w:rsidP="009A3084">
      <w:pPr>
        <w:jc w:val="both"/>
        <w:rPr>
          <w:sz w:val="28"/>
          <w:szCs w:val="28"/>
        </w:rPr>
      </w:pPr>
    </w:p>
    <w:p w:rsidR="001B0AFB" w:rsidRPr="009A3084" w:rsidRDefault="001B0AFB" w:rsidP="009A3084">
      <w:pPr>
        <w:jc w:val="both"/>
        <w:rPr>
          <w:sz w:val="28"/>
          <w:szCs w:val="28"/>
        </w:rPr>
      </w:pPr>
    </w:p>
    <w:p w:rsidR="001B0AFB" w:rsidRPr="009A3084" w:rsidRDefault="001B0AFB" w:rsidP="009A3084">
      <w:pPr>
        <w:jc w:val="both"/>
        <w:rPr>
          <w:sz w:val="28"/>
          <w:szCs w:val="28"/>
        </w:rPr>
      </w:pPr>
      <w:r w:rsidRPr="009A3084">
        <w:rPr>
          <w:sz w:val="28"/>
          <w:szCs w:val="28"/>
        </w:rPr>
        <w:t xml:space="preserve">Міський голова                                                               </w:t>
      </w:r>
      <w:r w:rsidRPr="009A3084">
        <w:rPr>
          <w:sz w:val="28"/>
          <w:szCs w:val="28"/>
        </w:rPr>
        <w:tab/>
      </w:r>
      <w:r w:rsidRPr="009A3084">
        <w:rPr>
          <w:sz w:val="28"/>
          <w:szCs w:val="28"/>
        </w:rPr>
        <w:tab/>
      </w:r>
      <w:r w:rsidRPr="009A3084">
        <w:rPr>
          <w:sz w:val="28"/>
          <w:szCs w:val="28"/>
        </w:rPr>
        <w:tab/>
        <w:t>О.О.Супрунюк</w:t>
      </w:r>
    </w:p>
    <w:p w:rsidR="001B0AFB" w:rsidRPr="009A3084" w:rsidRDefault="001B0AFB" w:rsidP="009A3084">
      <w:pPr>
        <w:jc w:val="both"/>
        <w:rPr>
          <w:sz w:val="28"/>
          <w:szCs w:val="28"/>
        </w:rPr>
      </w:pPr>
    </w:p>
    <w:p w:rsidR="001B0AFB" w:rsidRPr="009A3084" w:rsidRDefault="001B0AFB" w:rsidP="009A3084">
      <w:pPr>
        <w:jc w:val="both"/>
        <w:rPr>
          <w:sz w:val="28"/>
          <w:szCs w:val="28"/>
        </w:rPr>
      </w:pPr>
    </w:p>
    <w:p w:rsidR="001B0AFB" w:rsidRPr="009A3084" w:rsidRDefault="001B0AFB" w:rsidP="009A3084">
      <w:pPr>
        <w:jc w:val="both"/>
        <w:rPr>
          <w:sz w:val="28"/>
          <w:szCs w:val="28"/>
        </w:rPr>
      </w:pPr>
    </w:p>
    <w:p w:rsidR="001B0AFB" w:rsidRPr="009A3084" w:rsidRDefault="001B0AFB" w:rsidP="009A3084">
      <w:pPr>
        <w:ind w:left="6379"/>
        <w:jc w:val="both"/>
        <w:rPr>
          <w:sz w:val="28"/>
          <w:szCs w:val="28"/>
        </w:rPr>
      </w:pPr>
    </w:p>
    <w:p w:rsidR="001B0AFB" w:rsidRPr="009A3084" w:rsidRDefault="001B0AFB" w:rsidP="009A3084">
      <w:pPr>
        <w:ind w:left="6379"/>
        <w:jc w:val="both"/>
        <w:outlineLvl w:val="0"/>
        <w:rPr>
          <w:sz w:val="28"/>
          <w:szCs w:val="28"/>
        </w:rPr>
      </w:pPr>
      <w:r>
        <w:rPr>
          <w:sz w:val="28"/>
          <w:szCs w:val="28"/>
        </w:rPr>
        <w:t>Додаток</w:t>
      </w:r>
    </w:p>
    <w:p w:rsidR="001B0AFB" w:rsidRPr="009A3084" w:rsidRDefault="001B0AFB" w:rsidP="009A3084">
      <w:pPr>
        <w:ind w:left="6379"/>
        <w:rPr>
          <w:sz w:val="28"/>
          <w:szCs w:val="28"/>
        </w:rPr>
      </w:pPr>
      <w:r w:rsidRPr="009A3084">
        <w:rPr>
          <w:sz w:val="28"/>
          <w:szCs w:val="28"/>
        </w:rPr>
        <w:t xml:space="preserve">до рішення </w:t>
      </w:r>
      <w:r>
        <w:rPr>
          <w:sz w:val="28"/>
          <w:szCs w:val="28"/>
        </w:rPr>
        <w:t>_________</w:t>
      </w:r>
      <w:r w:rsidRPr="009A3084">
        <w:rPr>
          <w:sz w:val="28"/>
          <w:szCs w:val="28"/>
        </w:rPr>
        <w:t xml:space="preserve"> сесії Нетішинської міської </w:t>
      </w:r>
    </w:p>
    <w:p w:rsidR="001B0AFB" w:rsidRPr="009A3084" w:rsidRDefault="001B0AFB" w:rsidP="009A3084">
      <w:pPr>
        <w:ind w:left="6379"/>
        <w:jc w:val="both"/>
        <w:rPr>
          <w:sz w:val="28"/>
          <w:szCs w:val="28"/>
        </w:rPr>
      </w:pPr>
      <w:r w:rsidRPr="009A3084">
        <w:rPr>
          <w:sz w:val="28"/>
          <w:szCs w:val="28"/>
        </w:rPr>
        <w:t xml:space="preserve">ради VIІ скликання </w:t>
      </w:r>
    </w:p>
    <w:p w:rsidR="001B0AFB" w:rsidRPr="009A3084" w:rsidRDefault="001B0AFB" w:rsidP="009A3084">
      <w:pPr>
        <w:ind w:left="6379"/>
        <w:jc w:val="both"/>
        <w:rPr>
          <w:sz w:val="28"/>
          <w:szCs w:val="28"/>
        </w:rPr>
      </w:pPr>
      <w:r w:rsidRPr="009A3084">
        <w:rPr>
          <w:sz w:val="28"/>
          <w:szCs w:val="28"/>
        </w:rPr>
        <w:t>_______</w:t>
      </w:r>
      <w:r>
        <w:rPr>
          <w:sz w:val="28"/>
          <w:szCs w:val="28"/>
        </w:rPr>
        <w:t xml:space="preserve">.2016 </w:t>
      </w:r>
      <w:r w:rsidRPr="009A3084">
        <w:rPr>
          <w:sz w:val="28"/>
          <w:szCs w:val="28"/>
        </w:rPr>
        <w:t>№ ___/____</w:t>
      </w:r>
    </w:p>
    <w:p w:rsidR="001B0AFB" w:rsidRPr="009A3084" w:rsidRDefault="001B0AFB" w:rsidP="009A3084">
      <w:pPr>
        <w:widowControl w:val="0"/>
        <w:autoSpaceDE w:val="0"/>
        <w:autoSpaceDN w:val="0"/>
        <w:adjustRightInd w:val="0"/>
        <w:rPr>
          <w:sz w:val="28"/>
          <w:szCs w:val="28"/>
        </w:rPr>
      </w:pPr>
    </w:p>
    <w:p w:rsidR="001B0AFB" w:rsidRPr="009A3084" w:rsidRDefault="001B0AFB" w:rsidP="009A3084">
      <w:pPr>
        <w:jc w:val="center"/>
        <w:rPr>
          <w:b/>
          <w:sz w:val="28"/>
          <w:szCs w:val="28"/>
          <w:lang w:eastAsia="ru-RU"/>
        </w:rPr>
      </w:pPr>
      <w:r w:rsidRPr="009A3084">
        <w:rPr>
          <w:b/>
          <w:sz w:val="28"/>
          <w:szCs w:val="28"/>
          <w:lang w:eastAsia="ru-RU"/>
        </w:rPr>
        <w:t>ЗВЕРНЕННЯ</w:t>
      </w:r>
    </w:p>
    <w:p w:rsidR="001B0AFB" w:rsidRDefault="001B0AFB" w:rsidP="009A3084">
      <w:pPr>
        <w:jc w:val="center"/>
        <w:rPr>
          <w:b/>
          <w:sz w:val="28"/>
          <w:szCs w:val="28"/>
          <w:lang w:eastAsia="ru-RU"/>
        </w:rPr>
      </w:pPr>
      <w:r w:rsidRPr="009A3084">
        <w:rPr>
          <w:b/>
          <w:sz w:val="28"/>
          <w:szCs w:val="28"/>
          <w:lang w:eastAsia="ru-RU"/>
        </w:rPr>
        <w:t xml:space="preserve">депутатів Нетішинської міської ради VІІ скликання </w:t>
      </w:r>
    </w:p>
    <w:p w:rsidR="001B0AFB" w:rsidRDefault="001B0AFB" w:rsidP="009A3084">
      <w:pPr>
        <w:jc w:val="center"/>
        <w:rPr>
          <w:b/>
          <w:sz w:val="28"/>
          <w:szCs w:val="28"/>
          <w:lang w:eastAsia="ru-RU"/>
        </w:rPr>
      </w:pPr>
      <w:r w:rsidRPr="009A3084">
        <w:rPr>
          <w:b/>
          <w:sz w:val="28"/>
          <w:szCs w:val="28"/>
          <w:lang w:eastAsia="ru-RU"/>
        </w:rPr>
        <w:t xml:space="preserve">до Президента України, Голови ВРУ та Прем’єр-міністра України щодо </w:t>
      </w:r>
    </w:p>
    <w:p w:rsidR="001B0AFB" w:rsidRDefault="001B0AFB" w:rsidP="009A3084">
      <w:pPr>
        <w:jc w:val="center"/>
        <w:rPr>
          <w:b/>
          <w:sz w:val="28"/>
          <w:szCs w:val="28"/>
          <w:lang w:eastAsia="ru-RU"/>
        </w:rPr>
      </w:pPr>
      <w:r w:rsidRPr="009A3084">
        <w:rPr>
          <w:b/>
          <w:sz w:val="28"/>
          <w:szCs w:val="28"/>
          <w:lang w:eastAsia="ru-RU"/>
        </w:rPr>
        <w:t xml:space="preserve">проекту Закону України «Про Державний бюджет України на 2017 рік» </w:t>
      </w:r>
    </w:p>
    <w:p w:rsidR="001B0AFB" w:rsidRPr="009A3084" w:rsidRDefault="001B0AFB" w:rsidP="009A3084">
      <w:pPr>
        <w:jc w:val="center"/>
        <w:rPr>
          <w:b/>
          <w:sz w:val="28"/>
          <w:szCs w:val="28"/>
          <w:lang w:eastAsia="ru-RU"/>
        </w:rPr>
      </w:pPr>
      <w:r w:rsidRPr="009A3084">
        <w:rPr>
          <w:b/>
          <w:sz w:val="28"/>
          <w:szCs w:val="28"/>
          <w:lang w:eastAsia="ru-RU"/>
        </w:rPr>
        <w:t>та змін до Бюджетного кодексу України</w:t>
      </w:r>
    </w:p>
    <w:p w:rsidR="001B0AFB" w:rsidRPr="009A3084" w:rsidRDefault="001B0AFB" w:rsidP="009A3084">
      <w:pPr>
        <w:ind w:firstLine="709"/>
        <w:rPr>
          <w:sz w:val="28"/>
          <w:szCs w:val="28"/>
          <w:lang w:eastAsia="ru-RU"/>
        </w:rPr>
      </w:pPr>
    </w:p>
    <w:p w:rsidR="001B0AFB" w:rsidRPr="009A3084" w:rsidRDefault="001B0AFB" w:rsidP="009A3084">
      <w:pPr>
        <w:ind w:firstLine="709"/>
        <w:jc w:val="both"/>
        <w:rPr>
          <w:sz w:val="28"/>
          <w:szCs w:val="28"/>
          <w:lang w:eastAsia="ru-RU"/>
        </w:rPr>
      </w:pPr>
      <w:r w:rsidRPr="009A3084">
        <w:rPr>
          <w:sz w:val="28"/>
          <w:szCs w:val="28"/>
          <w:lang w:eastAsia="ru-RU"/>
        </w:rPr>
        <w:t>Проект Закону України «Про Державний бюджет України на 2017 рік» (реєстр. № 5000 від 15.09.2016 року) та законопроект про внесення змін до Бюджетного кодексу Ук</w:t>
      </w:r>
      <w:r>
        <w:rPr>
          <w:sz w:val="28"/>
          <w:szCs w:val="28"/>
          <w:lang w:eastAsia="ru-RU"/>
        </w:rPr>
        <w:t>раїни (реєстр № 5131 від 15.09.</w:t>
      </w:r>
      <w:r w:rsidRPr="009A3084">
        <w:rPr>
          <w:sz w:val="28"/>
          <w:szCs w:val="28"/>
          <w:lang w:eastAsia="ru-RU"/>
        </w:rPr>
        <w:t>2016 року), подані Кабінетом Міністрів України, є антисоціальними, не спрямовані розвиток і структурну перебудову національної економіки, послаблюють фінансову спроможність місцевих бюджетів і ставлять під загрозу забезпечення видатків за найважливішими для країни напрямами (охорона здоров’я, освіта та оборона держави).</w:t>
      </w:r>
    </w:p>
    <w:p w:rsidR="001B0AFB" w:rsidRPr="009A3084" w:rsidRDefault="001B0AFB" w:rsidP="009A3084">
      <w:pPr>
        <w:ind w:firstLine="709"/>
        <w:jc w:val="both"/>
        <w:rPr>
          <w:sz w:val="28"/>
          <w:szCs w:val="28"/>
          <w:lang w:eastAsia="ru-RU"/>
        </w:rPr>
      </w:pPr>
      <w:r w:rsidRPr="009A3084">
        <w:rPr>
          <w:sz w:val="28"/>
          <w:szCs w:val="28"/>
          <w:lang w:eastAsia="ru-RU"/>
        </w:rPr>
        <w:t>Заплановане урядом збільшення доходів державного бюджету у 2017 році на 17,3% є економічно необґрунтованим при прогнозованому зростанні ВВП на 3% та інфляції на рівні 8,1%. Більше того, зростання економіки на 0,9% у поточному року зумовлене насамперед девальвац</w:t>
      </w:r>
      <w:r>
        <w:rPr>
          <w:sz w:val="28"/>
          <w:szCs w:val="28"/>
          <w:lang w:eastAsia="ru-RU"/>
        </w:rPr>
        <w:t xml:space="preserve">ійного й інфляційного чинників </w:t>
      </w:r>
      <w:r w:rsidRPr="009A3084">
        <w:rPr>
          <w:sz w:val="28"/>
          <w:szCs w:val="28"/>
          <w:lang w:eastAsia="ru-RU"/>
        </w:rPr>
        <w:t>і фактично знаходиться на межі статистичної похибки. А отже, розрекламовані «реформи» не дають жодних реальних результатів і ставлять під сумнів навіть зростання ВВП навіть на 3% у 2017 році.</w:t>
      </w:r>
    </w:p>
    <w:p w:rsidR="001B0AFB" w:rsidRPr="009A3084" w:rsidRDefault="001B0AFB" w:rsidP="009A3084">
      <w:pPr>
        <w:ind w:firstLine="709"/>
        <w:jc w:val="both"/>
        <w:rPr>
          <w:sz w:val="28"/>
          <w:szCs w:val="28"/>
          <w:lang w:eastAsia="ru-RU"/>
        </w:rPr>
      </w:pPr>
      <w:r w:rsidRPr="009A3084">
        <w:rPr>
          <w:sz w:val="28"/>
          <w:szCs w:val="28"/>
          <w:lang w:eastAsia="ru-RU"/>
        </w:rPr>
        <w:t>Суттєве завищення планових показників обсягу дохідної частини держбюдж</w:t>
      </w:r>
      <w:r>
        <w:rPr>
          <w:sz w:val="28"/>
          <w:szCs w:val="28"/>
          <w:lang w:eastAsia="ru-RU"/>
        </w:rPr>
        <w:t>ету несе за собою великі ризики</w:t>
      </w:r>
      <w:r w:rsidRPr="009A3084">
        <w:rPr>
          <w:sz w:val="28"/>
          <w:szCs w:val="28"/>
          <w:lang w:eastAsia="ru-RU"/>
        </w:rPr>
        <w:t xml:space="preserve"> їх невиконання, а отже і незабезпечення фінансування соціально-економічної сфери, у тому числі освіти, медицини та оборони.</w:t>
      </w:r>
    </w:p>
    <w:p w:rsidR="001B0AFB" w:rsidRPr="009A3084" w:rsidRDefault="001B0AFB" w:rsidP="009A3084">
      <w:pPr>
        <w:ind w:firstLine="709"/>
        <w:jc w:val="both"/>
        <w:rPr>
          <w:sz w:val="28"/>
          <w:szCs w:val="28"/>
          <w:lang w:eastAsia="ru-RU"/>
        </w:rPr>
      </w:pPr>
      <w:r w:rsidRPr="009A3084">
        <w:rPr>
          <w:sz w:val="28"/>
          <w:szCs w:val="28"/>
          <w:lang w:eastAsia="ru-RU"/>
        </w:rPr>
        <w:t>Неприйнятним є загальне скорочення видатків на освіту та науку на 0,5%, а особливо зменшення обсягів освітньої субвенції місцевим бюджетам на 6,6% або на 3 млрд</w:t>
      </w:r>
      <w:r>
        <w:rPr>
          <w:sz w:val="28"/>
          <w:szCs w:val="28"/>
          <w:lang w:eastAsia="ru-RU"/>
        </w:rPr>
        <w:t>.</w:t>
      </w:r>
      <w:r w:rsidRPr="009A3084">
        <w:rPr>
          <w:sz w:val="28"/>
          <w:szCs w:val="28"/>
          <w:lang w:eastAsia="ru-RU"/>
        </w:rPr>
        <w:t xml:space="preserve"> грн. </w:t>
      </w:r>
    </w:p>
    <w:p w:rsidR="001B0AFB" w:rsidRPr="009A3084" w:rsidRDefault="001B0AFB" w:rsidP="009A3084">
      <w:pPr>
        <w:ind w:firstLine="709"/>
        <w:jc w:val="both"/>
        <w:rPr>
          <w:sz w:val="28"/>
          <w:szCs w:val="28"/>
          <w:lang w:eastAsia="ru-RU"/>
        </w:rPr>
      </w:pPr>
      <w:r w:rsidRPr="009A3084">
        <w:rPr>
          <w:sz w:val="28"/>
          <w:szCs w:val="28"/>
          <w:lang w:eastAsia="ru-RU"/>
        </w:rPr>
        <w:t xml:space="preserve">Не можна погодитись і з передбаченим збільшенням фінансування охорони здоров’я лише на 8,9% при анонсованій середньорічній інфляції 12,7%. До того ж обсяги медичної субвенцію місцевим бюджетам зростуть лише на 5,4%, що не покриває навіть показника інфляції (грудень 2016 року до грудня 2017 року) 8,1%. </w:t>
      </w:r>
    </w:p>
    <w:p w:rsidR="001B0AFB" w:rsidRDefault="001B0AFB" w:rsidP="009A3084">
      <w:pPr>
        <w:ind w:firstLine="709"/>
        <w:jc w:val="both"/>
        <w:rPr>
          <w:sz w:val="28"/>
          <w:szCs w:val="28"/>
          <w:lang w:eastAsia="ru-RU"/>
        </w:rPr>
      </w:pPr>
      <w:r w:rsidRPr="009A3084">
        <w:rPr>
          <w:sz w:val="28"/>
          <w:szCs w:val="28"/>
          <w:lang w:eastAsia="ru-RU"/>
        </w:rPr>
        <w:t>Іншим критичним аспектом проекту Держбюджету на 2017 є заплановані видатки на оборону країни становлять на рівні лише 2,5% від ВВП. Закликаємо, в умовах російсько-української війни передбачити видатки на армію не менше 5% від ВВП (129 млрд</w:t>
      </w:r>
      <w:r>
        <w:rPr>
          <w:sz w:val="28"/>
          <w:szCs w:val="28"/>
          <w:lang w:eastAsia="ru-RU"/>
        </w:rPr>
        <w:t>.</w:t>
      </w:r>
      <w:r w:rsidRPr="009A3084">
        <w:rPr>
          <w:sz w:val="28"/>
          <w:szCs w:val="28"/>
          <w:lang w:eastAsia="ru-RU"/>
        </w:rPr>
        <w:t xml:space="preserve"> грн</w:t>
      </w:r>
      <w:r>
        <w:rPr>
          <w:sz w:val="28"/>
          <w:szCs w:val="28"/>
          <w:lang w:eastAsia="ru-RU"/>
        </w:rPr>
        <w:t>.</w:t>
      </w:r>
      <w:r w:rsidRPr="009A3084">
        <w:rPr>
          <w:sz w:val="28"/>
          <w:szCs w:val="28"/>
          <w:lang w:eastAsia="ru-RU"/>
        </w:rPr>
        <w:t xml:space="preserve">). </w:t>
      </w:r>
    </w:p>
    <w:p w:rsidR="001B0AFB" w:rsidRDefault="001B0AFB" w:rsidP="009A3084">
      <w:pPr>
        <w:jc w:val="both"/>
        <w:rPr>
          <w:sz w:val="28"/>
          <w:szCs w:val="28"/>
          <w:lang w:eastAsia="ru-RU"/>
        </w:rPr>
      </w:pPr>
    </w:p>
    <w:p w:rsidR="001B0AFB" w:rsidRDefault="001B0AFB" w:rsidP="009A3084">
      <w:pPr>
        <w:jc w:val="both"/>
        <w:rPr>
          <w:sz w:val="28"/>
          <w:szCs w:val="28"/>
          <w:lang w:eastAsia="ru-RU"/>
        </w:rPr>
      </w:pPr>
    </w:p>
    <w:p w:rsidR="001B0AFB" w:rsidRDefault="001B0AFB" w:rsidP="009A3084">
      <w:pPr>
        <w:jc w:val="center"/>
        <w:rPr>
          <w:sz w:val="28"/>
          <w:szCs w:val="28"/>
          <w:lang w:eastAsia="ru-RU"/>
        </w:rPr>
      </w:pPr>
      <w:r>
        <w:rPr>
          <w:sz w:val="28"/>
          <w:szCs w:val="28"/>
          <w:lang w:eastAsia="ru-RU"/>
        </w:rPr>
        <w:t>2</w:t>
      </w:r>
    </w:p>
    <w:p w:rsidR="001B0AFB" w:rsidRPr="009A3084" w:rsidRDefault="001B0AFB" w:rsidP="009A3084">
      <w:pPr>
        <w:jc w:val="center"/>
        <w:rPr>
          <w:sz w:val="28"/>
          <w:szCs w:val="28"/>
          <w:lang w:eastAsia="ru-RU"/>
        </w:rPr>
      </w:pPr>
    </w:p>
    <w:p w:rsidR="001B0AFB" w:rsidRPr="009A3084" w:rsidRDefault="001B0AFB" w:rsidP="009A3084">
      <w:pPr>
        <w:ind w:firstLine="709"/>
        <w:jc w:val="both"/>
        <w:rPr>
          <w:sz w:val="28"/>
          <w:szCs w:val="28"/>
          <w:lang w:eastAsia="ru-RU"/>
        </w:rPr>
      </w:pPr>
      <w:r w:rsidRPr="009A3084">
        <w:rPr>
          <w:sz w:val="28"/>
          <w:szCs w:val="28"/>
          <w:lang w:eastAsia="ru-RU"/>
        </w:rPr>
        <w:t>На фінансування Міністерства внутрішніх справ України уряд закладає 41,2 млрд</w:t>
      </w:r>
      <w:r>
        <w:rPr>
          <w:sz w:val="28"/>
          <w:szCs w:val="28"/>
          <w:lang w:eastAsia="ru-RU"/>
        </w:rPr>
        <w:t>.</w:t>
      </w:r>
      <w:r w:rsidRPr="009A3084">
        <w:rPr>
          <w:sz w:val="28"/>
          <w:szCs w:val="28"/>
          <w:lang w:eastAsia="ru-RU"/>
        </w:rPr>
        <w:t xml:space="preserve"> грн</w:t>
      </w:r>
      <w:r>
        <w:rPr>
          <w:sz w:val="28"/>
          <w:szCs w:val="28"/>
          <w:lang w:eastAsia="ru-RU"/>
        </w:rPr>
        <w:t>.</w:t>
      </w:r>
      <w:r w:rsidRPr="009A3084">
        <w:rPr>
          <w:sz w:val="28"/>
          <w:szCs w:val="28"/>
          <w:lang w:eastAsia="ru-RU"/>
        </w:rPr>
        <w:t xml:space="preserve"> або 1,8% ВВП. Ураховуючи значне збільшення фінансування «поліцейських» функцій держави протягом останніх трьох років та збільшення чисельності працівників силових органів, вважаємо за необхідне, суттєво скоротити фінансування цих напрямів із відповідним перерозподілом коштів для Міністерства оборони України. Інакше це призведе до подальшої розбудови «поліцейської держави» та послаблення обороноздатності країни. Україна має захищатися від зовнішнього агресора, а не від власного народу. </w:t>
      </w:r>
    </w:p>
    <w:p w:rsidR="001B0AFB" w:rsidRPr="009A3084" w:rsidRDefault="001B0AFB" w:rsidP="009A3084">
      <w:pPr>
        <w:ind w:firstLine="709"/>
        <w:jc w:val="both"/>
        <w:rPr>
          <w:sz w:val="28"/>
          <w:szCs w:val="28"/>
          <w:lang w:eastAsia="ru-RU"/>
        </w:rPr>
      </w:pPr>
      <w:r w:rsidRPr="009A3084">
        <w:rPr>
          <w:sz w:val="28"/>
          <w:szCs w:val="28"/>
          <w:lang w:eastAsia="ru-RU"/>
        </w:rPr>
        <w:t>У чергове наголошуємо на неприпустимості масштабної приватизації стратегічних державних підприємств, особливо в умовах війни, від якої в уряді планують отримати до держбюджету у 2017 році 17,1 млрд</w:t>
      </w:r>
      <w:r>
        <w:rPr>
          <w:sz w:val="28"/>
          <w:szCs w:val="28"/>
          <w:lang w:eastAsia="ru-RU"/>
        </w:rPr>
        <w:t>.</w:t>
      </w:r>
      <w:r w:rsidRPr="009A3084">
        <w:rPr>
          <w:sz w:val="28"/>
          <w:szCs w:val="28"/>
          <w:lang w:eastAsia="ru-RU"/>
        </w:rPr>
        <w:t xml:space="preserve"> грн. </w:t>
      </w:r>
    </w:p>
    <w:p w:rsidR="001B0AFB" w:rsidRPr="009A3084" w:rsidRDefault="001B0AFB" w:rsidP="009A3084">
      <w:pPr>
        <w:ind w:firstLine="709"/>
        <w:jc w:val="both"/>
        <w:rPr>
          <w:sz w:val="28"/>
          <w:szCs w:val="28"/>
          <w:lang w:eastAsia="ru-RU"/>
        </w:rPr>
      </w:pPr>
      <w:r w:rsidRPr="009A3084">
        <w:rPr>
          <w:sz w:val="28"/>
          <w:szCs w:val="28"/>
          <w:lang w:eastAsia="ru-RU"/>
        </w:rPr>
        <w:t>Звертаємо увагу й на те, що із 8 млрд</w:t>
      </w:r>
      <w:r>
        <w:rPr>
          <w:sz w:val="28"/>
          <w:szCs w:val="28"/>
          <w:lang w:eastAsia="ru-RU"/>
        </w:rPr>
        <w:t>.</w:t>
      </w:r>
      <w:r w:rsidRPr="009A3084">
        <w:rPr>
          <w:sz w:val="28"/>
          <w:szCs w:val="28"/>
          <w:lang w:eastAsia="ru-RU"/>
        </w:rPr>
        <w:t xml:space="preserve"> грн</w:t>
      </w:r>
      <w:r>
        <w:rPr>
          <w:sz w:val="28"/>
          <w:szCs w:val="28"/>
          <w:lang w:eastAsia="ru-RU"/>
        </w:rPr>
        <w:t>.</w:t>
      </w:r>
      <w:r w:rsidRPr="009A3084">
        <w:rPr>
          <w:sz w:val="28"/>
          <w:szCs w:val="28"/>
          <w:lang w:eastAsia="ru-RU"/>
        </w:rPr>
        <w:t>, передбачених на державний фонд регіонального розвитку 5 млрд</w:t>
      </w:r>
      <w:r>
        <w:rPr>
          <w:sz w:val="28"/>
          <w:szCs w:val="28"/>
          <w:lang w:eastAsia="ru-RU"/>
        </w:rPr>
        <w:t>.</w:t>
      </w:r>
      <w:r w:rsidRPr="009A3084">
        <w:rPr>
          <w:sz w:val="28"/>
          <w:szCs w:val="28"/>
          <w:lang w:eastAsia="ru-RU"/>
        </w:rPr>
        <w:t xml:space="preserve"> грн</w:t>
      </w:r>
      <w:r>
        <w:rPr>
          <w:sz w:val="28"/>
          <w:szCs w:val="28"/>
          <w:lang w:eastAsia="ru-RU"/>
        </w:rPr>
        <w:t>.</w:t>
      </w:r>
      <w:r w:rsidRPr="009A3084">
        <w:rPr>
          <w:sz w:val="28"/>
          <w:szCs w:val="28"/>
          <w:lang w:eastAsia="ru-RU"/>
        </w:rPr>
        <w:t xml:space="preserve"> планується забезпечити за рахунок продажів конфіскованого майна у корупціонерів. Ураховуючи те, що 8 мі</w:t>
      </w:r>
      <w:r>
        <w:rPr>
          <w:sz w:val="28"/>
          <w:szCs w:val="28"/>
          <w:lang w:eastAsia="ru-RU"/>
        </w:rPr>
        <w:t>сяців 2016 року із запланованих</w:t>
      </w:r>
      <w:r w:rsidRPr="009A3084">
        <w:rPr>
          <w:sz w:val="28"/>
          <w:szCs w:val="28"/>
          <w:lang w:eastAsia="ru-RU"/>
        </w:rPr>
        <w:t xml:space="preserve"> 7 млрд</w:t>
      </w:r>
      <w:r>
        <w:rPr>
          <w:sz w:val="28"/>
          <w:szCs w:val="28"/>
          <w:lang w:eastAsia="ru-RU"/>
        </w:rPr>
        <w:t>.</w:t>
      </w:r>
      <w:r w:rsidRPr="009A3084">
        <w:rPr>
          <w:sz w:val="28"/>
          <w:szCs w:val="28"/>
          <w:lang w:eastAsia="ru-RU"/>
        </w:rPr>
        <w:t xml:space="preserve"> грн</w:t>
      </w:r>
      <w:r>
        <w:rPr>
          <w:sz w:val="28"/>
          <w:szCs w:val="28"/>
          <w:lang w:eastAsia="ru-RU"/>
        </w:rPr>
        <w:t>.</w:t>
      </w:r>
      <w:r w:rsidRPr="009A3084">
        <w:rPr>
          <w:sz w:val="28"/>
          <w:szCs w:val="28"/>
          <w:lang w:eastAsia="ru-RU"/>
        </w:rPr>
        <w:t xml:space="preserve"> до бюджету надійшло лише </w:t>
      </w:r>
      <w:r>
        <w:rPr>
          <w:sz w:val="28"/>
          <w:szCs w:val="28"/>
          <w:lang w:eastAsia="ru-RU"/>
        </w:rPr>
        <w:t xml:space="preserve">                        </w:t>
      </w:r>
      <w:r w:rsidRPr="009A3084">
        <w:rPr>
          <w:sz w:val="28"/>
          <w:szCs w:val="28"/>
          <w:lang w:eastAsia="ru-RU"/>
        </w:rPr>
        <w:t>148,6 тис. грн</w:t>
      </w:r>
      <w:r>
        <w:rPr>
          <w:sz w:val="28"/>
          <w:szCs w:val="28"/>
          <w:lang w:eastAsia="ru-RU"/>
        </w:rPr>
        <w:t>.</w:t>
      </w:r>
      <w:r w:rsidRPr="009A3084">
        <w:rPr>
          <w:sz w:val="28"/>
          <w:szCs w:val="28"/>
          <w:lang w:eastAsia="ru-RU"/>
        </w:rPr>
        <w:t>, то є величезні ризики того, що області не отримають можливості реалізувати проекти розвитку.</w:t>
      </w:r>
    </w:p>
    <w:p w:rsidR="001B0AFB" w:rsidRPr="009A3084" w:rsidRDefault="001B0AFB" w:rsidP="009A3084">
      <w:pPr>
        <w:ind w:firstLine="709"/>
        <w:jc w:val="both"/>
        <w:rPr>
          <w:sz w:val="28"/>
          <w:szCs w:val="28"/>
          <w:lang w:eastAsia="ru-RU"/>
        </w:rPr>
      </w:pPr>
      <w:r w:rsidRPr="009A3084">
        <w:rPr>
          <w:sz w:val="28"/>
          <w:szCs w:val="28"/>
          <w:lang w:eastAsia="ru-RU"/>
        </w:rPr>
        <w:t xml:space="preserve">Щодо місцевих бюджетів, то в проекті Державного бюджету на 2017 рік та урядових змінах до Бюджетного кодексу України передбачається нагромадження видаткових повноважень на органи місцевого самоврядування без відповідного додаткового фінансового ресурсу. А підхід до формування міжбюджетних трансфертів порушує основні принципи бюджетної системи – самостійності та горизонтального </w:t>
      </w:r>
      <w:r>
        <w:rPr>
          <w:sz w:val="28"/>
          <w:szCs w:val="28"/>
          <w:lang w:eastAsia="ru-RU"/>
        </w:rPr>
        <w:t>вирівнювання місцевих бюджетів.</w:t>
      </w:r>
      <w:r w:rsidRPr="009A3084">
        <w:rPr>
          <w:sz w:val="28"/>
          <w:szCs w:val="28"/>
          <w:lang w:eastAsia="ru-RU"/>
        </w:rPr>
        <w:t xml:space="preserve"> Усе це суттєво обмежить можливості спрямування бюджетних коштів на розвиток місцевої економіки. Тому, вважаємо не прийнятними такі підходи до формування обсягів міжбюджетних трансфертів місцевим бюджетам на </w:t>
      </w:r>
      <w:r>
        <w:rPr>
          <w:sz w:val="28"/>
          <w:szCs w:val="28"/>
          <w:lang w:eastAsia="ru-RU"/>
        </w:rPr>
        <w:t xml:space="preserve">                     2017 рік та недоцільність </w:t>
      </w:r>
      <w:r w:rsidRPr="009A3084">
        <w:rPr>
          <w:sz w:val="28"/>
          <w:szCs w:val="28"/>
          <w:lang w:eastAsia="ru-RU"/>
        </w:rPr>
        <w:t>підтримки законопроекту «Про внесення змін до Бюджетного кодексу України» (реєстр. 5131).</w:t>
      </w:r>
    </w:p>
    <w:p w:rsidR="001B0AFB" w:rsidRPr="009A3084" w:rsidRDefault="001B0AFB" w:rsidP="009A3084">
      <w:pPr>
        <w:ind w:firstLine="709"/>
        <w:jc w:val="both"/>
        <w:rPr>
          <w:sz w:val="28"/>
          <w:szCs w:val="28"/>
          <w:lang w:eastAsia="ru-RU"/>
        </w:rPr>
      </w:pPr>
      <w:r w:rsidRPr="009A3084">
        <w:rPr>
          <w:sz w:val="28"/>
          <w:szCs w:val="28"/>
          <w:lang w:eastAsia="ru-RU"/>
        </w:rPr>
        <w:t xml:space="preserve">Враховуючи вищевикладене, вимагаємо від Президента України, Кабінету Міністрів України та Верховної ради України кардинально переглянути проект Закону України «Про Державний бюджет України на </w:t>
      </w:r>
      <w:r>
        <w:rPr>
          <w:sz w:val="28"/>
          <w:szCs w:val="28"/>
          <w:lang w:eastAsia="ru-RU"/>
        </w:rPr>
        <w:t xml:space="preserve">             </w:t>
      </w:r>
      <w:r w:rsidRPr="009A3084">
        <w:rPr>
          <w:sz w:val="28"/>
          <w:szCs w:val="28"/>
          <w:lang w:eastAsia="ru-RU"/>
        </w:rPr>
        <w:t>2017 рік» та відповідні зміни до бюджетного законодавства з метою врахування в них інтересів українського народу, а не олігархічних груп, а також дотримання основних принципів децентралізації влади.</w:t>
      </w:r>
    </w:p>
    <w:p w:rsidR="001B0AFB" w:rsidRPr="009A3084" w:rsidRDefault="001B0AFB" w:rsidP="009A3084">
      <w:pPr>
        <w:jc w:val="both"/>
        <w:rPr>
          <w:sz w:val="28"/>
          <w:szCs w:val="28"/>
        </w:rPr>
      </w:pPr>
    </w:p>
    <w:sectPr w:rsidR="001B0AFB" w:rsidRPr="009A3084" w:rsidSect="00C97651">
      <w:pgSz w:w="11906" w:h="16838"/>
      <w:pgMar w:top="1134" w:right="567"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F59DB"/>
    <w:multiLevelType w:val="hybridMultilevel"/>
    <w:tmpl w:val="CB620886"/>
    <w:lvl w:ilvl="0" w:tplc="1A569A50">
      <w:start w:val="1"/>
      <w:numFmt w:val="decimal"/>
      <w:lvlText w:val="%1."/>
      <w:lvlJc w:val="left"/>
      <w:pPr>
        <w:tabs>
          <w:tab w:val="num" w:pos="1461"/>
        </w:tabs>
        <w:ind w:left="1461" w:hanging="1035"/>
      </w:pPr>
      <w:rPr>
        <w:rFonts w:cs="Times New Roman" w:hint="default"/>
        <w:i w:val="0"/>
        <w:i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E69779E"/>
    <w:multiLevelType w:val="hybridMultilevel"/>
    <w:tmpl w:val="3A16DB82"/>
    <w:lvl w:ilvl="0" w:tplc="2CE46A80">
      <w:start w:val="1"/>
      <w:numFmt w:val="decimal"/>
      <w:lvlText w:val="%1."/>
      <w:lvlJc w:val="left"/>
      <w:pPr>
        <w:tabs>
          <w:tab w:val="num" w:pos="1368"/>
        </w:tabs>
        <w:ind w:left="1368" w:hanging="6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4F7D31FB"/>
    <w:multiLevelType w:val="hybridMultilevel"/>
    <w:tmpl w:val="20B040B4"/>
    <w:lvl w:ilvl="0" w:tplc="9718FE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2A0"/>
    <w:rsid w:val="00002A98"/>
    <w:rsid w:val="000077EB"/>
    <w:rsid w:val="00014CC9"/>
    <w:rsid w:val="000217C3"/>
    <w:rsid w:val="0002643C"/>
    <w:rsid w:val="000415AB"/>
    <w:rsid w:val="00041EF7"/>
    <w:rsid w:val="000472FC"/>
    <w:rsid w:val="00066705"/>
    <w:rsid w:val="0007058A"/>
    <w:rsid w:val="00070FC9"/>
    <w:rsid w:val="00095FB6"/>
    <w:rsid w:val="000D091E"/>
    <w:rsid w:val="000E7AA1"/>
    <w:rsid w:val="000F3885"/>
    <w:rsid w:val="00111A8F"/>
    <w:rsid w:val="00122FD0"/>
    <w:rsid w:val="001235A5"/>
    <w:rsid w:val="001257D2"/>
    <w:rsid w:val="00127753"/>
    <w:rsid w:val="00182B74"/>
    <w:rsid w:val="001B0AFB"/>
    <w:rsid w:val="001D3E8B"/>
    <w:rsid w:val="001E3384"/>
    <w:rsid w:val="001F32DE"/>
    <w:rsid w:val="00205B6B"/>
    <w:rsid w:val="00210D57"/>
    <w:rsid w:val="00277E6B"/>
    <w:rsid w:val="0029518C"/>
    <w:rsid w:val="002A7741"/>
    <w:rsid w:val="002B0B13"/>
    <w:rsid w:val="003017E0"/>
    <w:rsid w:val="00322E57"/>
    <w:rsid w:val="003240FE"/>
    <w:rsid w:val="003B3749"/>
    <w:rsid w:val="003C3D5C"/>
    <w:rsid w:val="00410F83"/>
    <w:rsid w:val="00422F07"/>
    <w:rsid w:val="0042520D"/>
    <w:rsid w:val="00425347"/>
    <w:rsid w:val="004D30BC"/>
    <w:rsid w:val="00532901"/>
    <w:rsid w:val="00564919"/>
    <w:rsid w:val="00565B01"/>
    <w:rsid w:val="005828EB"/>
    <w:rsid w:val="0058325B"/>
    <w:rsid w:val="005C5EC0"/>
    <w:rsid w:val="005D000F"/>
    <w:rsid w:val="005D07A8"/>
    <w:rsid w:val="005F031D"/>
    <w:rsid w:val="00607682"/>
    <w:rsid w:val="00621478"/>
    <w:rsid w:val="006425BE"/>
    <w:rsid w:val="006426E0"/>
    <w:rsid w:val="0066663C"/>
    <w:rsid w:val="006C2E58"/>
    <w:rsid w:val="006D2F51"/>
    <w:rsid w:val="00704388"/>
    <w:rsid w:val="00707A7A"/>
    <w:rsid w:val="00726F04"/>
    <w:rsid w:val="00756F52"/>
    <w:rsid w:val="0075713A"/>
    <w:rsid w:val="0079670C"/>
    <w:rsid w:val="007A52AC"/>
    <w:rsid w:val="007C0FAE"/>
    <w:rsid w:val="007E062B"/>
    <w:rsid w:val="00886D28"/>
    <w:rsid w:val="008D3606"/>
    <w:rsid w:val="008E0B30"/>
    <w:rsid w:val="008F39A7"/>
    <w:rsid w:val="00902D7A"/>
    <w:rsid w:val="00904C6E"/>
    <w:rsid w:val="0091636E"/>
    <w:rsid w:val="00927AF4"/>
    <w:rsid w:val="0096354C"/>
    <w:rsid w:val="00970B41"/>
    <w:rsid w:val="00971B18"/>
    <w:rsid w:val="0099433F"/>
    <w:rsid w:val="00995D46"/>
    <w:rsid w:val="009A3084"/>
    <w:rsid w:val="009F294A"/>
    <w:rsid w:val="00A076AC"/>
    <w:rsid w:val="00A11933"/>
    <w:rsid w:val="00A12AF7"/>
    <w:rsid w:val="00A20FD1"/>
    <w:rsid w:val="00A73F24"/>
    <w:rsid w:val="00AB7D00"/>
    <w:rsid w:val="00AC2191"/>
    <w:rsid w:val="00AD4833"/>
    <w:rsid w:val="00AE2876"/>
    <w:rsid w:val="00B0635B"/>
    <w:rsid w:val="00B40A91"/>
    <w:rsid w:val="00B6162F"/>
    <w:rsid w:val="00B63B7B"/>
    <w:rsid w:val="00B70F24"/>
    <w:rsid w:val="00B72546"/>
    <w:rsid w:val="00B73D5A"/>
    <w:rsid w:val="00B80760"/>
    <w:rsid w:val="00B81A60"/>
    <w:rsid w:val="00B85B08"/>
    <w:rsid w:val="00BC6FEA"/>
    <w:rsid w:val="00BD68F2"/>
    <w:rsid w:val="00BF2EA8"/>
    <w:rsid w:val="00C21B26"/>
    <w:rsid w:val="00C331B8"/>
    <w:rsid w:val="00C34AB8"/>
    <w:rsid w:val="00C52FFE"/>
    <w:rsid w:val="00C64503"/>
    <w:rsid w:val="00C7598F"/>
    <w:rsid w:val="00C97651"/>
    <w:rsid w:val="00CD4558"/>
    <w:rsid w:val="00CF00D3"/>
    <w:rsid w:val="00D159F1"/>
    <w:rsid w:val="00D212F5"/>
    <w:rsid w:val="00D52912"/>
    <w:rsid w:val="00D555F2"/>
    <w:rsid w:val="00D74D6F"/>
    <w:rsid w:val="00D8266E"/>
    <w:rsid w:val="00DA5E13"/>
    <w:rsid w:val="00DD1782"/>
    <w:rsid w:val="00DD2F24"/>
    <w:rsid w:val="00DE7C06"/>
    <w:rsid w:val="00DF74CA"/>
    <w:rsid w:val="00E2149A"/>
    <w:rsid w:val="00E2178E"/>
    <w:rsid w:val="00E34112"/>
    <w:rsid w:val="00E47931"/>
    <w:rsid w:val="00E76A51"/>
    <w:rsid w:val="00E8598F"/>
    <w:rsid w:val="00E91114"/>
    <w:rsid w:val="00E91974"/>
    <w:rsid w:val="00EA394A"/>
    <w:rsid w:val="00EE0998"/>
    <w:rsid w:val="00F06F49"/>
    <w:rsid w:val="00F3271D"/>
    <w:rsid w:val="00F362A0"/>
    <w:rsid w:val="00F37A6A"/>
    <w:rsid w:val="00F41681"/>
    <w:rsid w:val="00F44DAB"/>
    <w:rsid w:val="00F50DB6"/>
    <w:rsid w:val="00F72FF0"/>
    <w:rsid w:val="00FA25C7"/>
    <w:rsid w:val="00FB6C45"/>
    <w:rsid w:val="00FC6FD8"/>
    <w:rsid w:val="00FD2B57"/>
    <w:rsid w:val="00FE53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2A0"/>
    <w:rPr>
      <w:rFonts w:ascii="Times New Roman" w:eastAsia="Times New Roman"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12F5"/>
    <w:pPr>
      <w:tabs>
        <w:tab w:val="center" w:pos="4677"/>
        <w:tab w:val="right" w:pos="9355"/>
      </w:tabs>
    </w:pPr>
  </w:style>
  <w:style w:type="character" w:customStyle="1" w:styleId="HeaderChar">
    <w:name w:val="Header Char"/>
    <w:basedOn w:val="DefaultParagraphFont"/>
    <w:link w:val="Header"/>
    <w:uiPriority w:val="99"/>
    <w:locked/>
    <w:rsid w:val="00D212F5"/>
    <w:rPr>
      <w:rFonts w:ascii="Times New Roman" w:hAnsi="Times New Roman" w:cs="Times New Roman"/>
      <w:sz w:val="24"/>
      <w:lang w:val="uk-UA" w:eastAsia="uk-UA"/>
    </w:rPr>
  </w:style>
  <w:style w:type="paragraph" w:styleId="BalloonText">
    <w:name w:val="Balloon Text"/>
    <w:basedOn w:val="Normal"/>
    <w:link w:val="BalloonTextChar"/>
    <w:uiPriority w:val="99"/>
    <w:semiHidden/>
    <w:rsid w:val="00D212F5"/>
    <w:rPr>
      <w:rFonts w:ascii="Tahoma" w:hAnsi="Tahoma"/>
      <w:sz w:val="16"/>
      <w:szCs w:val="16"/>
    </w:rPr>
  </w:style>
  <w:style w:type="character" w:customStyle="1" w:styleId="BalloonTextChar">
    <w:name w:val="Balloon Text Char"/>
    <w:basedOn w:val="DefaultParagraphFont"/>
    <w:link w:val="BalloonText"/>
    <w:uiPriority w:val="99"/>
    <w:semiHidden/>
    <w:locked/>
    <w:rsid w:val="00D212F5"/>
    <w:rPr>
      <w:rFonts w:ascii="Tahoma" w:hAnsi="Tahoma" w:cs="Times New Roman"/>
      <w:sz w:val="16"/>
      <w:lang w:val="uk-UA" w:eastAsia="uk-UA"/>
    </w:rPr>
  </w:style>
  <w:style w:type="character" w:styleId="CommentReference">
    <w:name w:val="annotation reference"/>
    <w:basedOn w:val="DefaultParagraphFont"/>
    <w:uiPriority w:val="99"/>
    <w:semiHidden/>
    <w:rsid w:val="00C21B26"/>
    <w:rPr>
      <w:rFonts w:cs="Times New Roman"/>
      <w:sz w:val="16"/>
    </w:rPr>
  </w:style>
  <w:style w:type="paragraph" w:styleId="CommentText">
    <w:name w:val="annotation text"/>
    <w:basedOn w:val="Normal"/>
    <w:link w:val="CommentTextChar"/>
    <w:uiPriority w:val="99"/>
    <w:semiHidden/>
    <w:rsid w:val="00C21B26"/>
    <w:rPr>
      <w:sz w:val="20"/>
      <w:szCs w:val="20"/>
    </w:rPr>
  </w:style>
  <w:style w:type="character" w:customStyle="1" w:styleId="CommentTextChar">
    <w:name w:val="Comment Text Char"/>
    <w:basedOn w:val="DefaultParagraphFont"/>
    <w:link w:val="CommentText"/>
    <w:uiPriority w:val="99"/>
    <w:semiHidden/>
    <w:locked/>
    <w:rsid w:val="003B374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21B26"/>
    <w:rPr>
      <w:b/>
      <w:bCs/>
    </w:rPr>
  </w:style>
  <w:style w:type="character" w:customStyle="1" w:styleId="CommentSubjectChar">
    <w:name w:val="Comment Subject Char"/>
    <w:basedOn w:val="CommentTextChar"/>
    <w:link w:val="CommentSubject"/>
    <w:uiPriority w:val="99"/>
    <w:semiHidden/>
    <w:locked/>
    <w:rsid w:val="003B3749"/>
    <w:rPr>
      <w:b/>
      <w:bCs/>
    </w:rPr>
  </w:style>
  <w:style w:type="paragraph" w:customStyle="1" w:styleId="a">
    <w:name w:val="Абзац списка"/>
    <w:basedOn w:val="Normal"/>
    <w:uiPriority w:val="99"/>
    <w:rsid w:val="00014CC9"/>
    <w:pPr>
      <w:ind w:left="708"/>
    </w:pPr>
  </w:style>
  <w:style w:type="paragraph" w:styleId="NormalWeb">
    <w:name w:val="Normal (Web)"/>
    <w:basedOn w:val="Normal"/>
    <w:uiPriority w:val="99"/>
    <w:rsid w:val="00C7598F"/>
    <w:pPr>
      <w:spacing w:before="100" w:beforeAutospacing="1" w:after="100" w:afterAutospacing="1"/>
    </w:pPr>
    <w:rPr>
      <w:lang w:val="ru-RU" w:eastAsia="ru-RU"/>
    </w:rPr>
  </w:style>
  <w:style w:type="paragraph" w:customStyle="1" w:styleId="a0">
    <w:name w:val="Знак Знак Знак Знак Знак Знак Знак Знак Знак Знак"/>
    <w:basedOn w:val="Normal"/>
    <w:uiPriority w:val="99"/>
    <w:rsid w:val="00C7598F"/>
    <w:rPr>
      <w:rFonts w:ascii="Verdana" w:hAnsi="Verdana" w:cs="Verdana"/>
      <w:color w:val="000000"/>
      <w:sz w:val="20"/>
      <w:szCs w:val="20"/>
      <w:lang w:val="en-US" w:eastAsia="en-US"/>
    </w:rPr>
  </w:style>
  <w:style w:type="character" w:styleId="Strong">
    <w:name w:val="Strong"/>
    <w:basedOn w:val="DefaultParagraphFont"/>
    <w:uiPriority w:val="99"/>
    <w:qFormat/>
    <w:rsid w:val="00F72FF0"/>
    <w:rPr>
      <w:rFonts w:cs="Times New Roman"/>
      <w:b/>
    </w:rPr>
  </w:style>
  <w:style w:type="character" w:customStyle="1" w:styleId="rvts7">
    <w:name w:val="rvts7"/>
    <w:uiPriority w:val="99"/>
    <w:rsid w:val="00F72FF0"/>
  </w:style>
  <w:style w:type="paragraph" w:customStyle="1" w:styleId="1">
    <w:name w:val="Без інтервалів1"/>
    <w:uiPriority w:val="99"/>
    <w:rsid w:val="00F72FF0"/>
    <w:rPr>
      <w:lang w:eastAsia="en-US"/>
    </w:rPr>
  </w:style>
  <w:style w:type="paragraph" w:customStyle="1" w:styleId="xfmc1">
    <w:name w:val="xfmc1"/>
    <w:basedOn w:val="Normal"/>
    <w:uiPriority w:val="99"/>
    <w:rsid w:val="000E7AA1"/>
    <w:pPr>
      <w:spacing w:before="100" w:beforeAutospacing="1" w:after="100" w:afterAutospacing="1"/>
    </w:pPr>
    <w:rPr>
      <w:lang w:val="ru-RU" w:eastAsia="ru-RU"/>
    </w:rPr>
  </w:style>
  <w:style w:type="character" w:styleId="Hyperlink">
    <w:name w:val="Hyperlink"/>
    <w:basedOn w:val="DefaultParagraphFont"/>
    <w:uiPriority w:val="99"/>
    <w:semiHidden/>
    <w:rsid w:val="000E7AA1"/>
    <w:rPr>
      <w:rFonts w:cs="Times New Roman"/>
      <w:color w:val="0000FF"/>
      <w:u w:val="single"/>
    </w:rPr>
  </w:style>
  <w:style w:type="paragraph" w:styleId="Caption">
    <w:name w:val="caption"/>
    <w:basedOn w:val="Normal"/>
    <w:uiPriority w:val="99"/>
    <w:qFormat/>
    <w:rsid w:val="00904C6E"/>
    <w:pPr>
      <w:jc w:val="center"/>
    </w:pPr>
    <w:rPr>
      <w:sz w:val="26"/>
      <w:szCs w:val="20"/>
      <w:lang w:eastAsia="ru-RU"/>
    </w:rPr>
  </w:style>
  <w:style w:type="paragraph" w:styleId="DocumentMap">
    <w:name w:val="Document Map"/>
    <w:basedOn w:val="Normal"/>
    <w:link w:val="DocumentMapChar"/>
    <w:uiPriority w:val="99"/>
    <w:semiHidden/>
    <w:rsid w:val="00F37A6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37A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900191">
      <w:marLeft w:val="0"/>
      <w:marRight w:val="0"/>
      <w:marTop w:val="0"/>
      <w:marBottom w:val="0"/>
      <w:divBdr>
        <w:top w:val="none" w:sz="0" w:space="0" w:color="auto"/>
        <w:left w:val="none" w:sz="0" w:space="0" w:color="auto"/>
        <w:bottom w:val="none" w:sz="0" w:space="0" w:color="auto"/>
        <w:right w:val="none" w:sz="0" w:space="0" w:color="auto"/>
      </w:divBdr>
    </w:div>
    <w:div w:id="844900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884</Words>
  <Characters>5040</Characters>
  <Application>Microsoft Office Outlook</Application>
  <DocSecurity>0</DocSecurity>
  <Lines>0</Lines>
  <Paragraphs>0</Paragraphs>
  <ScaleCrop>false</ScaleCrop>
  <Company>STU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1</dc:title>
  <dc:subject/>
  <dc:creator>NDuras</dc:creator>
  <cp:keywords/>
  <dc:description/>
  <cp:lastModifiedBy>User</cp:lastModifiedBy>
  <cp:revision>5</cp:revision>
  <cp:lastPrinted>2016-11-08T13:53:00Z</cp:lastPrinted>
  <dcterms:created xsi:type="dcterms:W3CDTF">2016-11-02T12:09:00Z</dcterms:created>
  <dcterms:modified xsi:type="dcterms:W3CDTF">2016-11-08T13:54:00Z</dcterms:modified>
</cp:coreProperties>
</file>